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F" w:rsidRPr="00AE529D" w:rsidRDefault="00EE7F59" w:rsidP="004B49BF">
      <w:pPr>
        <w:pBdr>
          <w:bottom w:val="double" w:sz="4" w:space="1" w:color="auto"/>
        </w:pBdr>
        <w:tabs>
          <w:tab w:val="left" w:pos="4500"/>
        </w:tabs>
        <w:rPr>
          <w:rFonts w:ascii="ＭＳ ゴシック" w:eastAsia="ＭＳ ゴシック" w:hAnsi="ＭＳ ゴシック"/>
          <w:b/>
          <w:sz w:val="24"/>
        </w:rPr>
      </w:pPr>
      <w:r w:rsidRPr="00024BEB">
        <w:rPr>
          <w:rFonts w:ascii="ＭＳ ゴシック" w:eastAsia="ＭＳ ゴシック" w:hAnsi="ＭＳ ゴシック" w:hint="eastAsia"/>
          <w:b/>
          <w:sz w:val="22"/>
          <w:szCs w:val="22"/>
        </w:rPr>
        <w:t>送信先</w:t>
      </w:r>
      <w:r w:rsidR="004B49BF" w:rsidRPr="00024BEB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D10A5C">
        <w:rPr>
          <w:rFonts w:ascii="ＭＳ ゴシック" w:eastAsia="ＭＳ ゴシック" w:hAnsi="ＭＳ ゴシック" w:hint="eastAsia"/>
          <w:b/>
          <w:sz w:val="22"/>
          <w:szCs w:val="22"/>
        </w:rPr>
        <w:t>堤キミ子さん</w:t>
      </w:r>
      <w:r w:rsidR="004B49BF" w:rsidRPr="00024BEB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Pr="00AE529D">
        <w:rPr>
          <w:rFonts w:ascii="ＭＳ ゴシック" w:eastAsia="ＭＳ ゴシック" w:hAnsi="ＭＳ ゴシック" w:hint="eastAsia"/>
          <w:b/>
          <w:sz w:val="24"/>
        </w:rPr>
        <w:t>送信先</w:t>
      </w:r>
      <w:r w:rsidR="004B49BF" w:rsidRPr="00AE529D">
        <w:rPr>
          <w:rFonts w:ascii="ＭＳ ゴシック" w:eastAsia="ＭＳ ゴシック" w:hAnsi="ＭＳ ゴシック" w:hint="eastAsia"/>
          <w:b/>
          <w:sz w:val="24"/>
        </w:rPr>
        <w:t>FAX番号：</w:t>
      </w:r>
      <w:r w:rsidR="00D10A5C" w:rsidRPr="00D10A5C">
        <w:rPr>
          <w:rFonts w:ascii="ＭＳ ゴシック" w:eastAsia="ＭＳ ゴシック" w:hAnsi="ＭＳ ゴシック"/>
          <w:b/>
          <w:sz w:val="24"/>
        </w:rPr>
        <w:t>0944-76-0248</w:t>
      </w:r>
    </w:p>
    <w:p w:rsidR="004B49BF" w:rsidRDefault="004B49BF" w:rsidP="004B49BF">
      <w:pPr>
        <w:spacing w:line="120" w:lineRule="exact"/>
      </w:pPr>
    </w:p>
    <w:p w:rsidR="005B3763" w:rsidRPr="004B49BF" w:rsidRDefault="00EE7F59" w:rsidP="004B49BF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EM</w:t>
      </w:r>
      <w:r w:rsidR="0035041D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マルシェ</w:t>
      </w:r>
      <w:r w:rsidR="00D94127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注文用紙</w:t>
      </w:r>
    </w:p>
    <w:p w:rsidR="004B49BF" w:rsidRDefault="00084D37">
      <w:r>
        <w:rPr>
          <w:rFonts w:hint="eastAsia"/>
        </w:rPr>
        <w:t xml:space="preserve">　　※回答にお時間をいただく場合がございます。予めご了承ください。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11"/>
        <w:gridCol w:w="3325"/>
        <w:gridCol w:w="1699"/>
        <w:gridCol w:w="3276"/>
      </w:tblGrid>
      <w:tr w:rsidR="00A77DC8" w:rsidRPr="00287A09" w:rsidTr="008C0E89">
        <w:trPr>
          <w:trHeight w:hRule="exact" w:val="7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kern w:val="0"/>
                <w:sz w:val="28"/>
                <w:szCs w:val="28"/>
              </w:rPr>
              <w:t>ふりがな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B49BF" w:rsidRPr="00EE7F59" w:rsidRDefault="00625436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56pt;height:31.5pt" o:ole="">
                  <v:imagedata r:id="rId7" o:title=""/>
                </v:shape>
                <w:control r:id="rId8" w:name="TextBox1" w:shapeid="_x0000_i1068"/>
              </w:object>
            </w:r>
          </w:p>
        </w:tc>
        <w:tc>
          <w:tcPr>
            <w:tcW w:w="169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jc w:val="distribute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kern w:val="0"/>
                <w:sz w:val="28"/>
                <w:szCs w:val="28"/>
              </w:rPr>
              <w:t>送信日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27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B49BF" w:rsidRPr="00EE7F59" w:rsidRDefault="00625436" w:rsidP="00287A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47" type="#_x0000_t75" style="width:152.25pt;height:30pt" o:ole="">
                  <v:imagedata r:id="rId9" o:title=""/>
                </v:shape>
                <w:control r:id="rId10" w:name="TextBox7" w:shapeid="_x0000_i1047"/>
              </w:object>
            </w:r>
          </w:p>
        </w:tc>
      </w:tr>
      <w:tr w:rsidR="00A77DC8" w:rsidRPr="00EE7F59" w:rsidTr="008C0E89">
        <w:trPr>
          <w:trHeight w:hRule="exact" w:val="1130"/>
          <w:jc w:val="center"/>
        </w:trPr>
        <w:tc>
          <w:tcPr>
            <w:tcW w:w="162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kern w:val="0"/>
                <w:sz w:val="28"/>
                <w:szCs w:val="28"/>
              </w:rPr>
              <w:t>お名前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336" w:type="dxa"/>
            <w:gridSpan w:val="2"/>
            <w:tcBorders>
              <w:left w:val="dotted" w:sz="4" w:space="0" w:color="auto"/>
            </w:tcBorders>
            <w:vAlign w:val="center"/>
          </w:tcPr>
          <w:p w:rsidR="004B49BF" w:rsidRPr="00EE7F59" w:rsidRDefault="00625436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49" type="#_x0000_t75" style="width:156pt;height:49.5pt" o:ole="">
                  <v:imagedata r:id="rId11" o:title=""/>
                </v:shape>
                <w:control r:id="rId12" w:name="TextBox2" w:shapeid="_x0000_i1049"/>
              </w:object>
            </w: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FAX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番号：</w:t>
            </w:r>
          </w:p>
        </w:tc>
        <w:tc>
          <w:tcPr>
            <w:tcW w:w="3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49BF" w:rsidRPr="00EE7F59" w:rsidRDefault="00625436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51" type="#_x0000_t75" style="width:153pt;height:50.25pt" o:ole="">
                  <v:imagedata r:id="rId13" o:title=""/>
                </v:shape>
                <w:control r:id="rId14" w:name="TextBox4" w:shapeid="_x0000_i1051"/>
              </w:object>
            </w:r>
          </w:p>
        </w:tc>
      </w:tr>
      <w:tr w:rsidR="00D94127" w:rsidRPr="00EE7F59" w:rsidTr="00D94127">
        <w:trPr>
          <w:trHeight w:hRule="exact" w:val="862"/>
          <w:jc w:val="center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27" w:rsidRPr="00084D37" w:rsidRDefault="00D94127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電話番号：</w:t>
            </w:r>
          </w:p>
        </w:tc>
        <w:tc>
          <w:tcPr>
            <w:tcW w:w="33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94127" w:rsidRPr="00EE7F59" w:rsidRDefault="00625436" w:rsidP="00BC58A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53" type="#_x0000_t75" style="width:153pt;height:35.25pt" o:ole="">
                  <v:imagedata r:id="rId15" o:title=""/>
                </v:shape>
                <w:control r:id="rId16" w:name="TextBox41" w:shapeid="_x0000_i1053"/>
              </w:object>
            </w:r>
          </w:p>
        </w:tc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4127" w:rsidRPr="00084D37" w:rsidRDefault="00D94127" w:rsidP="00DF6106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送信枚数：</w:t>
            </w:r>
          </w:p>
        </w:tc>
        <w:tc>
          <w:tcPr>
            <w:tcW w:w="3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27" w:rsidRPr="00EE7F59" w:rsidRDefault="00625436" w:rsidP="00DF61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55" type="#_x0000_t75" style="width:1in;height:31.5pt" o:ole="">
                  <v:imagedata r:id="rId17" o:title=""/>
                </v:shape>
                <w:control r:id="rId18" w:name="TextBox3" w:shapeid="_x0000_i1055"/>
              </w:object>
            </w:r>
            <w:r w:rsidR="00D94127">
              <w:rPr>
                <w:rFonts w:ascii="ＭＳ ゴシック" w:eastAsia="ＭＳ ゴシック" w:hAnsi="ＭＳ ゴシック" w:hint="eastAsia"/>
                <w:sz w:val="24"/>
              </w:rPr>
              <w:t xml:space="preserve">　枚</w:t>
            </w:r>
          </w:p>
        </w:tc>
      </w:tr>
      <w:tr w:rsidR="004B49BF" w:rsidRPr="00EE7F59" w:rsidTr="00D94127">
        <w:trPr>
          <w:trHeight w:hRule="exact" w:val="1694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27" w:rsidRDefault="00D94127" w:rsidP="00D42F4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郵便番号：</w:t>
            </w:r>
          </w:p>
          <w:p w:rsidR="004B49BF" w:rsidRPr="00084D37" w:rsidRDefault="00D42F47" w:rsidP="00D42F4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住所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30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04" w:rsidRPr="00084D37" w:rsidRDefault="00625436" w:rsidP="00D94127">
            <w:pPr>
              <w:tabs>
                <w:tab w:val="left" w:pos="375"/>
                <w:tab w:val="left" w:pos="3730"/>
              </w:tabs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  <w:object w:dxaOrig="225" w:dyaOrig="225">
                <v:shape id="_x0000_i1057" type="#_x0000_t75" style="width:189pt;height:21.75pt" o:ole="">
                  <v:imagedata r:id="rId19" o:title=""/>
                </v:shape>
                <w:control r:id="rId20" w:name="TextBox9" w:shapeid="_x0000_i1057"/>
              </w:object>
            </w:r>
            <w:r w:rsidR="00D61D04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  <w:object w:dxaOrig="225" w:dyaOrig="225">
                <v:shape id="_x0000_i1059" type="#_x0000_t75" style="width:397.5pt;height:49.5pt" o:ole="">
                  <v:imagedata r:id="rId21" o:title=""/>
                </v:shape>
                <w:control r:id="rId22" w:name="TextBox8" w:shapeid="_x0000_i1059"/>
              </w:object>
            </w:r>
          </w:p>
        </w:tc>
      </w:tr>
      <w:tr w:rsidR="00287A09" w:rsidRPr="00EE7F59" w:rsidTr="00D94127">
        <w:trPr>
          <w:trHeight w:val="8616"/>
          <w:jc w:val="center"/>
        </w:trPr>
        <w:tc>
          <w:tcPr>
            <w:tcW w:w="99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09" w:rsidRPr="00D94127" w:rsidRDefault="00EC49A3" w:rsidP="00D94127">
            <w:pP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D94127">
              <w:rPr>
                <w:rFonts w:ascii="ＤＦＧ平成丸ゴシック体W4" w:eastAsia="ＤＦＧ平成丸ゴシック体W4" w:hAnsi="国鉄方向幕書体OTF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5482590</wp:posOffset>
                  </wp:positionV>
                  <wp:extent cx="1038225" cy="647700"/>
                  <wp:effectExtent l="19050" t="0" r="9525" b="0"/>
                  <wp:wrapNone/>
                  <wp:docPr id="5" name="図 5" descr="C:\Users\kobata\Desktop\images\3菌黒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bata\Desktop\images\3菌黒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4127" w:rsidRPr="00D9412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注文内容</w:t>
            </w:r>
            <w:r w:rsidR="00D9412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  <w:p w:rsidR="00D94127" w:rsidRDefault="00625436" w:rsidP="00D941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61" type="#_x0000_t75" style="width:479.25pt;height:212.25pt" o:ole="">
                  <v:imagedata r:id="rId24" o:title=""/>
                </v:shape>
                <w:control r:id="rId25" w:name="TextBox5" w:shapeid="_x0000_i1061"/>
              </w:object>
            </w:r>
          </w:p>
          <w:p w:rsidR="00D94127" w:rsidRPr="00D94127" w:rsidRDefault="00D94127" w:rsidP="00D94127">
            <w:pP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D9412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その他お問い合わせ</w:t>
            </w: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  <w:p w:rsidR="00D94127" w:rsidRPr="00EE7F59" w:rsidRDefault="00625436" w:rsidP="00D941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63" type="#_x0000_t75" style="width:479.25pt;height:138pt" o:ole="">
                  <v:imagedata r:id="rId26" o:title=""/>
                </v:shape>
                <w:control r:id="rId27" w:name="TextBox51" w:shapeid="_x0000_i1063"/>
              </w:object>
            </w:r>
          </w:p>
        </w:tc>
      </w:tr>
    </w:tbl>
    <w:p w:rsidR="004B49BF" w:rsidRDefault="00625436" w:rsidP="004B49BF">
      <w:pPr>
        <w:spacing w:line="40" w:lineRule="exact"/>
      </w:pPr>
      <w:r w:rsidRPr="00625436">
        <w:rPr>
          <w:rFonts w:ascii="ＤＦＧ太丸ゴシック体" w:eastAsia="ＤＦＧ太丸ゴシック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5pt;margin-top:.6pt;width:404.75pt;height:66.3pt;z-index:251660288;mso-position-horizontal-relative:text;mso-position-vertical-relative:text;mso-width-relative:margin;mso-height-relative:margin" filled="f" stroked="f">
            <v:textbox>
              <w:txbxContent>
                <w:p w:rsidR="00D42F47" w:rsidRPr="00EC49A3" w:rsidRDefault="00D42F47" w:rsidP="00EC49A3">
                  <w:pPr>
                    <w:spacing w:line="0" w:lineRule="atLeast"/>
                    <w:rPr>
                      <w:rFonts w:ascii="ＤＦＧ太丸ゴシック体" w:eastAsia="ＤＦＧ太丸ゴシック体"/>
                      <w:sz w:val="32"/>
                      <w:szCs w:val="32"/>
                    </w:rPr>
                  </w:pPr>
                  <w:r w:rsidRPr="00EC49A3">
                    <w:rPr>
                      <w:rFonts w:ascii="ＤＦＧ太丸ゴシック体" w:eastAsia="ＤＦＧ太丸ゴシック体" w:hint="eastAsia"/>
                      <w:sz w:val="32"/>
                      <w:szCs w:val="32"/>
                    </w:rPr>
                    <w:t>EM</w:t>
                  </w:r>
                  <w:r>
                    <w:rPr>
                      <w:rFonts w:ascii="ＤＦＧ太丸ゴシック体" w:eastAsia="ＤＦＧ太丸ゴシック体" w:hint="eastAsia"/>
                      <w:sz w:val="32"/>
                      <w:szCs w:val="32"/>
                    </w:rPr>
                    <w:t>マルシェ</w:t>
                  </w:r>
                </w:p>
                <w:p w:rsidR="00D42F47" w:rsidRPr="00EC49A3" w:rsidRDefault="00D42F47" w:rsidP="00EC49A3">
                  <w:pPr>
                    <w:spacing w:line="0" w:lineRule="atLeast"/>
                    <w:rPr>
                      <w:rFonts w:ascii="ＤＦＧ太丸ゴシック体" w:eastAsia="ＤＦＧ太丸ゴシック体"/>
                      <w:sz w:val="32"/>
                      <w:szCs w:val="32"/>
                    </w:rPr>
                  </w:pPr>
                  <w:r w:rsidRPr="0035041D">
                    <w:rPr>
                      <w:rFonts w:ascii="ＤＦＧ太丸ゴシック体" w:eastAsia="ＤＦＧ太丸ゴシック体"/>
                      <w:sz w:val="32"/>
                      <w:szCs w:val="32"/>
                    </w:rPr>
                    <w:t>http://www.em-marche.jp/</w:t>
                  </w:r>
                </w:p>
                <w:p w:rsidR="00D42F47" w:rsidRPr="00EC49A3" w:rsidRDefault="00D42F4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84D37" w:rsidRDefault="00084D37" w:rsidP="004B49BF">
      <w:pPr>
        <w:spacing w:line="40" w:lineRule="exact"/>
      </w:pPr>
    </w:p>
    <w:p w:rsidR="00084D37" w:rsidRDefault="00084D37" w:rsidP="004B49BF">
      <w:pPr>
        <w:spacing w:line="40" w:lineRule="exact"/>
      </w:pPr>
    </w:p>
    <w:p w:rsidR="00084D37" w:rsidRPr="00084D37" w:rsidRDefault="00084D37" w:rsidP="00084D37">
      <w:pPr>
        <w:ind w:left="840" w:firstLine="840"/>
        <w:rPr>
          <w:rFonts w:ascii="ＤＦＧ太丸ゴシック体" w:eastAsia="ＤＦＧ太丸ゴシック体"/>
          <w:sz w:val="36"/>
          <w:szCs w:val="36"/>
        </w:rPr>
      </w:pPr>
      <w:r>
        <w:rPr>
          <w:rFonts w:ascii="ＤＦＧ太丸ゴシック体" w:eastAsia="ＤＦＧ太丸ゴシック体" w:hint="eastAsia"/>
          <w:sz w:val="36"/>
          <w:szCs w:val="36"/>
        </w:rPr>
        <w:t xml:space="preserve">　　　</w:t>
      </w:r>
    </w:p>
    <w:sectPr w:rsidR="00084D37" w:rsidRPr="00084D37" w:rsidSect="00EC49A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720" w:right="720" w:bottom="284" w:left="720" w:header="426" w:footer="2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47" w:rsidRDefault="00D42F47" w:rsidP="00235DDA">
      <w:r>
        <w:separator/>
      </w:r>
    </w:p>
  </w:endnote>
  <w:endnote w:type="continuationSeparator" w:id="0">
    <w:p w:rsidR="00D42F47" w:rsidRDefault="00D42F47" w:rsidP="0023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国鉄方向幕書体OTF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C" w:rsidRDefault="00D10A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C" w:rsidRDefault="00D10A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C" w:rsidRDefault="00D10A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47" w:rsidRDefault="00D42F47" w:rsidP="00235DDA">
      <w:r>
        <w:separator/>
      </w:r>
    </w:p>
  </w:footnote>
  <w:footnote w:type="continuationSeparator" w:id="0">
    <w:p w:rsidR="00D42F47" w:rsidRDefault="00D42F47" w:rsidP="0023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C" w:rsidRDefault="00D10A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C" w:rsidRDefault="00D10A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C" w:rsidRDefault="00D10A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82A"/>
    <w:multiLevelType w:val="hybridMultilevel"/>
    <w:tmpl w:val="A80EA03E"/>
    <w:lvl w:ilvl="0" w:tplc="06CE55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5SduKIrXIxP1pn1AtXVgVI2t0kM=" w:salt="Y0RbA211QESjsgTSj4kMsQ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96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47"/>
    <w:rsid w:val="00024BEB"/>
    <w:rsid w:val="00027C71"/>
    <w:rsid w:val="0004337D"/>
    <w:rsid w:val="00051978"/>
    <w:rsid w:val="00066546"/>
    <w:rsid w:val="00072A64"/>
    <w:rsid w:val="00084D37"/>
    <w:rsid w:val="00145D3A"/>
    <w:rsid w:val="001877C7"/>
    <w:rsid w:val="00235DDA"/>
    <w:rsid w:val="00287A09"/>
    <w:rsid w:val="002B2564"/>
    <w:rsid w:val="003252F4"/>
    <w:rsid w:val="0035041D"/>
    <w:rsid w:val="003E7D85"/>
    <w:rsid w:val="00414280"/>
    <w:rsid w:val="00435128"/>
    <w:rsid w:val="004364FC"/>
    <w:rsid w:val="004904E1"/>
    <w:rsid w:val="004B49BF"/>
    <w:rsid w:val="004D3476"/>
    <w:rsid w:val="00517D5B"/>
    <w:rsid w:val="00533B8F"/>
    <w:rsid w:val="00534ACC"/>
    <w:rsid w:val="005849EA"/>
    <w:rsid w:val="005902C0"/>
    <w:rsid w:val="005B3763"/>
    <w:rsid w:val="005E007E"/>
    <w:rsid w:val="00613437"/>
    <w:rsid w:val="00625436"/>
    <w:rsid w:val="0068092E"/>
    <w:rsid w:val="00687CD6"/>
    <w:rsid w:val="00795C0E"/>
    <w:rsid w:val="008A4195"/>
    <w:rsid w:val="008C0E89"/>
    <w:rsid w:val="008F1AB6"/>
    <w:rsid w:val="008F383C"/>
    <w:rsid w:val="008F7A5C"/>
    <w:rsid w:val="00934E8F"/>
    <w:rsid w:val="00952702"/>
    <w:rsid w:val="009534FF"/>
    <w:rsid w:val="00962A96"/>
    <w:rsid w:val="00973B1C"/>
    <w:rsid w:val="0099579F"/>
    <w:rsid w:val="00A77DC8"/>
    <w:rsid w:val="00A929D6"/>
    <w:rsid w:val="00AD0ADB"/>
    <w:rsid w:val="00AD57DE"/>
    <w:rsid w:val="00AE4AFB"/>
    <w:rsid w:val="00AE529D"/>
    <w:rsid w:val="00B11B19"/>
    <w:rsid w:val="00B240F2"/>
    <w:rsid w:val="00B70FAD"/>
    <w:rsid w:val="00B860C3"/>
    <w:rsid w:val="00B860FA"/>
    <w:rsid w:val="00BA044F"/>
    <w:rsid w:val="00BC58A7"/>
    <w:rsid w:val="00C05016"/>
    <w:rsid w:val="00C43251"/>
    <w:rsid w:val="00C44292"/>
    <w:rsid w:val="00D10A5C"/>
    <w:rsid w:val="00D42F47"/>
    <w:rsid w:val="00D61D04"/>
    <w:rsid w:val="00D94127"/>
    <w:rsid w:val="00D97FB9"/>
    <w:rsid w:val="00DA5CC6"/>
    <w:rsid w:val="00E0762D"/>
    <w:rsid w:val="00E533CA"/>
    <w:rsid w:val="00E75A8D"/>
    <w:rsid w:val="00EC49A3"/>
    <w:rsid w:val="00EE7F59"/>
    <w:rsid w:val="00F02965"/>
    <w:rsid w:val="00F40CFD"/>
    <w:rsid w:val="00F46C18"/>
    <w:rsid w:val="00F9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7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7F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EE7F59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8F1AB6"/>
    <w:rPr>
      <w:color w:val="808080"/>
    </w:rPr>
  </w:style>
  <w:style w:type="paragraph" w:styleId="a7">
    <w:name w:val="header"/>
    <w:basedOn w:val="a"/>
    <w:link w:val="a8"/>
    <w:rsid w:val="0023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5DDA"/>
    <w:rPr>
      <w:kern w:val="2"/>
      <w:sz w:val="21"/>
      <w:szCs w:val="24"/>
    </w:rPr>
  </w:style>
  <w:style w:type="paragraph" w:styleId="a9">
    <w:name w:val="footer"/>
    <w:basedOn w:val="a"/>
    <w:link w:val="aa"/>
    <w:rsid w:val="0023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5D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22\kyoyu\&#9632;WEB&#20840;&#33324;\&#12497;&#12540;&#12488;&#12490;&#12540;&#12493;&#12483;&#12488;&#12527;&#12540;&#12463;\fax&#21839;&#12356;&#21512;&#12431;&#12379;&#29992;&#32025;\PN_FAXtemp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PN_FAXtemp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発信元：</vt:lpstr>
    </vt:vector>
  </TitlesOfParts>
  <Company>Microsoft Corporation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葛山 佳代子</dc:creator>
  <cp:lastModifiedBy>葛山 佳代子</cp:lastModifiedBy>
  <cp:revision>3</cp:revision>
  <dcterms:created xsi:type="dcterms:W3CDTF">2015-12-01T06:48:00Z</dcterms:created>
  <dcterms:modified xsi:type="dcterms:W3CDTF">2015-12-01T06:49:00Z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</Properties>
</file>